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6C" w:rsidRPr="00FD5201" w:rsidRDefault="000D7A6C" w:rsidP="00FD5201">
      <w:pPr>
        <w:rPr>
          <w:lang w:val="es-ES_tradnl"/>
        </w:rPr>
      </w:pPr>
    </w:p>
    <w:tbl>
      <w:tblPr>
        <w:tblW w:w="0" w:type="auto"/>
        <w:tblInd w:w="-1332" w:type="dxa"/>
        <w:shd w:val="clear" w:color="auto" w:fill="E0E0E0"/>
        <w:tblLayout w:type="fixed"/>
        <w:tblLook w:val="00BF"/>
      </w:tblPr>
      <w:tblGrid>
        <w:gridCol w:w="2698"/>
        <w:gridCol w:w="2268"/>
        <w:gridCol w:w="1514"/>
        <w:gridCol w:w="360"/>
        <w:gridCol w:w="900"/>
        <w:gridCol w:w="963"/>
        <w:gridCol w:w="1557"/>
        <w:gridCol w:w="963"/>
      </w:tblGrid>
      <w:tr w:rsidR="00172BD9" w:rsidRPr="00056654">
        <w:trPr>
          <w:trHeight w:val="2799"/>
        </w:trPr>
        <w:tc>
          <w:tcPr>
            <w:tcW w:w="11223" w:type="dxa"/>
            <w:gridSpan w:val="8"/>
            <w:shd w:val="clear" w:color="auto" w:fill="auto"/>
            <w:vAlign w:val="center"/>
          </w:tcPr>
          <w:tbl>
            <w:tblPr>
              <w:tblW w:w="11052" w:type="dxa"/>
              <w:tblLayout w:type="fixed"/>
              <w:tblLook w:val="00BF"/>
            </w:tblPr>
            <w:tblGrid>
              <w:gridCol w:w="8352"/>
              <w:gridCol w:w="2700"/>
            </w:tblGrid>
            <w:tr w:rsidR="00A55117" w:rsidRPr="00672A2E" w:rsidTr="005762C5">
              <w:trPr>
                <w:trHeight w:val="1526"/>
              </w:trPr>
              <w:tc>
                <w:tcPr>
                  <w:tcW w:w="8352" w:type="dxa"/>
                  <w:vAlign w:val="center"/>
                </w:tcPr>
                <w:p w:rsidR="00A55117" w:rsidRPr="005762C5" w:rsidRDefault="00550534" w:rsidP="005762C5">
                  <w:pPr>
                    <w:tabs>
                      <w:tab w:val="left" w:pos="300"/>
                      <w:tab w:val="left" w:pos="620"/>
                      <w:tab w:val="left" w:pos="2920"/>
                      <w:tab w:val="left" w:pos="7320"/>
                      <w:tab w:val="right" w:pos="9353"/>
                      <w:tab w:val="left" w:pos="9720"/>
                    </w:tabs>
                    <w:ind w:right="279"/>
                    <w:jc w:val="center"/>
                    <w:rPr>
                      <w:rFonts w:ascii="Times" w:hAnsi="Times"/>
                      <w:sz w:val="44"/>
                    </w:rPr>
                  </w:pPr>
                  <w:r w:rsidRPr="005762C5">
                    <w:rPr>
                      <w:rFonts w:ascii="Times" w:hAnsi="Times" w:cs="Arial"/>
                      <w:b/>
                      <w:sz w:val="36"/>
                      <w:lang w:val="es-ES_tradnl"/>
                    </w:rPr>
                    <w:t>XI</w:t>
                  </w:r>
                  <w:r w:rsidR="00D6015F" w:rsidRPr="005762C5">
                    <w:rPr>
                      <w:rFonts w:ascii="Times" w:hAnsi="Times" w:cs="Arial"/>
                      <w:b/>
                      <w:sz w:val="36"/>
                      <w:lang w:val="es-ES_tradnl"/>
                    </w:rPr>
                    <w:t>I</w:t>
                  </w:r>
                  <w:r w:rsidR="005762C5" w:rsidRPr="005762C5">
                    <w:rPr>
                      <w:rFonts w:ascii="Times" w:hAnsi="Times" w:cs="Arial"/>
                      <w:b/>
                      <w:sz w:val="36"/>
                      <w:lang w:val="es-ES_tradnl"/>
                    </w:rPr>
                    <w:t>I</w:t>
                  </w:r>
                  <w:r w:rsidR="00D6015F" w:rsidRPr="005762C5">
                    <w:rPr>
                      <w:rFonts w:ascii="Times" w:hAnsi="Times" w:cs="Arial"/>
                      <w:b/>
                      <w:sz w:val="36"/>
                      <w:lang w:val="es-ES_tradnl"/>
                    </w:rPr>
                    <w:t xml:space="preserve"> CAMPEONATO DE ESPAÑA</w:t>
                  </w:r>
                </w:p>
                <w:p w:rsidR="00787678" w:rsidRPr="005762C5" w:rsidRDefault="005762C5" w:rsidP="005762C5">
                  <w:pPr>
                    <w:jc w:val="center"/>
                    <w:rPr>
                      <w:rFonts w:ascii="Times" w:hAnsi="Times" w:cs="Arial"/>
                      <w:b/>
                      <w:sz w:val="36"/>
                      <w:lang w:val="es-ES_tradnl"/>
                    </w:rPr>
                  </w:pPr>
                  <w:r w:rsidRPr="005762C5">
                    <w:rPr>
                      <w:rFonts w:ascii="Times" w:hAnsi="Times" w:cs="Arial"/>
                      <w:b/>
                      <w:sz w:val="36"/>
                      <w:lang w:val="es-ES_tradnl"/>
                    </w:rPr>
                    <w:t>SARIÑENA  23</w:t>
                  </w:r>
                  <w:r w:rsidR="00787678" w:rsidRPr="005762C5">
                    <w:rPr>
                      <w:rFonts w:ascii="Times" w:hAnsi="Times" w:cs="Arial"/>
                      <w:b/>
                      <w:sz w:val="36"/>
                      <w:lang w:val="es-ES_tradnl"/>
                    </w:rPr>
                    <w:t>,</w:t>
                  </w:r>
                  <w:r w:rsidR="00377467" w:rsidRPr="005762C5">
                    <w:rPr>
                      <w:rFonts w:ascii="Times" w:hAnsi="Times" w:cs="Arial"/>
                      <w:b/>
                      <w:sz w:val="36"/>
                      <w:lang w:val="es-ES_tradnl"/>
                    </w:rPr>
                    <w:t xml:space="preserve"> </w:t>
                  </w:r>
                  <w:r w:rsidRPr="005762C5">
                    <w:rPr>
                      <w:rFonts w:ascii="Times" w:hAnsi="Times" w:cs="Arial"/>
                      <w:b/>
                      <w:sz w:val="36"/>
                      <w:lang w:val="es-ES_tradnl"/>
                    </w:rPr>
                    <w:t>24 y 25  NOVIEMBRE DE 2018</w:t>
                  </w:r>
                </w:p>
                <w:p w:rsidR="005762C5" w:rsidRPr="00672A2E" w:rsidRDefault="005762C5" w:rsidP="005762C5">
                  <w:pPr>
                    <w:pStyle w:val="Ttulo5"/>
                    <w:tabs>
                      <w:tab w:val="clear" w:pos="2920"/>
                      <w:tab w:val="left" w:pos="0"/>
                      <w:tab w:val="left" w:pos="9900"/>
                    </w:tabs>
                    <w:spacing w:line="360" w:lineRule="auto"/>
                    <w:ind w:left="0" w:right="99"/>
                    <w:rPr>
                      <w:b/>
                      <w:color w:val="000000"/>
                      <w:sz w:val="22"/>
                    </w:rPr>
                  </w:pPr>
                  <w:r w:rsidRPr="00672A2E">
                    <w:rPr>
                      <w:rFonts w:ascii="Times" w:hAnsi="Times"/>
                    </w:rPr>
                    <w:t xml:space="preserve">  </w:t>
                  </w:r>
                  <w:r>
                    <w:rPr>
                      <w:rFonts w:ascii="Times" w:hAnsi="Times"/>
                    </w:rPr>
                    <w:t xml:space="preserve">       </w:t>
                  </w:r>
                  <w:r w:rsidRPr="00672A2E">
                    <w:rPr>
                      <w:rFonts w:ascii="Times" w:hAnsi="Times"/>
                    </w:rPr>
                    <w:t xml:space="preserve">  </w:t>
                  </w:r>
                  <w:r>
                    <w:rPr>
                      <w:rFonts w:ascii="Times" w:hAnsi="Times"/>
                    </w:rPr>
                    <w:t xml:space="preserve">                      </w:t>
                  </w:r>
                  <w:hyperlink r:id="rId4" w:history="1">
                    <w:r w:rsidRPr="00672A2E">
                      <w:rPr>
                        <w:rStyle w:val="Hipervnculo"/>
                        <w:b/>
                        <w:sz w:val="22"/>
                      </w:rPr>
                      <w:t>w</w:t>
                    </w:r>
                    <w:r w:rsidRPr="00672A2E">
                      <w:rPr>
                        <w:rStyle w:val="Hipervnculo"/>
                        <w:b/>
                        <w:sz w:val="22"/>
                      </w:rPr>
                      <w:t>w</w:t>
                    </w:r>
                    <w:r w:rsidRPr="00672A2E">
                      <w:rPr>
                        <w:rStyle w:val="Hipervnculo"/>
                        <w:b/>
                        <w:sz w:val="22"/>
                      </w:rPr>
                      <w:t>w.fesacocur.es</w:t>
                    </w:r>
                  </w:hyperlink>
                </w:p>
                <w:p w:rsidR="00D528DD" w:rsidRPr="00D528DD" w:rsidRDefault="005762C5" w:rsidP="00D528DD">
                  <w:pPr>
                    <w:jc w:val="center"/>
                    <w:rPr>
                      <w:rFonts w:ascii="Arial Narrow" w:hAnsi="Arial Narrow"/>
                      <w:b/>
                      <w:sz w:val="40"/>
                      <w:szCs w:val="16"/>
                      <w:u w:val="single"/>
                      <w:lang w:val="es-ES_tradnl"/>
                    </w:rPr>
                  </w:pPr>
                  <w:r w:rsidRPr="00D528DD">
                    <w:rPr>
                      <w:rFonts w:ascii="Arial Narrow" w:hAnsi="Arial Narrow"/>
                      <w:b/>
                      <w:sz w:val="40"/>
                      <w:szCs w:val="16"/>
                      <w:u w:val="single"/>
                      <w:lang w:val="es-ES_tradnl"/>
                    </w:rPr>
                    <w:t>HOJA DE INSCRIPCCIÓN</w:t>
                  </w:r>
                </w:p>
                <w:p w:rsidR="00A55117" w:rsidRPr="00672A2E" w:rsidRDefault="00D371CC" w:rsidP="00D528DD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16"/>
                      <w:u w:val="single"/>
                      <w:lang w:val="es-ES_tradnl"/>
                    </w:rPr>
                    <w:t>PALOMAS</w:t>
                  </w:r>
                </w:p>
              </w:tc>
              <w:tc>
                <w:tcPr>
                  <w:tcW w:w="2700" w:type="dxa"/>
                  <w:vAlign w:val="center"/>
                </w:tcPr>
                <w:p w:rsidR="00A55117" w:rsidRPr="00672A2E" w:rsidRDefault="00D528DD" w:rsidP="00672A2E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noProof/>
                      <w:sz w:val="40"/>
                    </w:rPr>
                    <w:drawing>
                      <wp:inline distT="0" distB="0" distL="0" distR="0">
                        <wp:extent cx="1333500" cy="1133475"/>
                        <wp:effectExtent l="19050" t="0" r="0" b="0"/>
                        <wp:docPr id="1" name="Imagen 1" descr="LOGOTIPO FEDERACION AVICULTU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TIPO FEDERACION AVICULTU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55117" w:rsidRPr="00672A2E" w:rsidRDefault="00A55117" w:rsidP="00672A2E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A55117" w:rsidRPr="00672A2E" w:rsidRDefault="00A55117" w:rsidP="00672A2E">
                  <w:pPr>
                    <w:tabs>
                      <w:tab w:val="left" w:pos="1983"/>
                    </w:tabs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672A2E">
                    <w:rPr>
                      <w:b/>
                      <w:sz w:val="20"/>
                      <w:szCs w:val="20"/>
                    </w:rPr>
                    <w:t>FESACOCUR</w:t>
                  </w:r>
                </w:p>
              </w:tc>
            </w:tr>
          </w:tbl>
          <w:p w:rsidR="00172BD9" w:rsidRPr="00056654" w:rsidRDefault="00172BD9" w:rsidP="00FD5201">
            <w:pPr>
              <w:tabs>
                <w:tab w:val="left" w:pos="1983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363DE1" w:rsidRPr="00056654">
        <w:trPr>
          <w:trHeight w:val="454"/>
        </w:trPr>
        <w:tc>
          <w:tcPr>
            <w:tcW w:w="2698" w:type="dxa"/>
            <w:shd w:val="clear" w:color="auto" w:fill="E0E0E0"/>
            <w:vAlign w:val="center"/>
          </w:tcPr>
          <w:p w:rsidR="00363DE1" w:rsidRPr="00AB0841" w:rsidRDefault="00AB0841">
            <w:pPr>
              <w:rPr>
                <w:rFonts w:ascii="Arial Narrow" w:hAnsi="Arial Narrow"/>
                <w:b/>
                <w:i/>
              </w:rPr>
            </w:pPr>
            <w:r w:rsidRPr="00AB0841">
              <w:rPr>
                <w:rFonts w:ascii="Arial Narrow" w:hAnsi="Arial Narrow"/>
                <w:b/>
                <w:i/>
              </w:rPr>
              <w:t>Afiliado a la Asociación</w:t>
            </w:r>
          </w:p>
        </w:tc>
        <w:tc>
          <w:tcPr>
            <w:tcW w:w="5042" w:type="dxa"/>
            <w:gridSpan w:val="4"/>
            <w:shd w:val="clear" w:color="auto" w:fill="E0E0E0"/>
            <w:vAlign w:val="center"/>
          </w:tcPr>
          <w:tbl>
            <w:tblPr>
              <w:tblW w:w="54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0BF"/>
            </w:tblPr>
            <w:tblGrid>
              <w:gridCol w:w="5469"/>
            </w:tblGrid>
            <w:tr w:rsidR="00363DE1" w:rsidRPr="00056654">
              <w:trPr>
                <w:trHeight w:val="340"/>
              </w:trPr>
              <w:tc>
                <w:tcPr>
                  <w:tcW w:w="5469" w:type="dxa"/>
                  <w:shd w:val="clear" w:color="auto" w:fill="FFFFFF"/>
                </w:tcPr>
                <w:p w:rsidR="00363DE1" w:rsidRPr="006471B2" w:rsidRDefault="00363DE1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:rsidR="00363DE1" w:rsidRPr="00056654" w:rsidRDefault="00363DE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520" w:type="dxa"/>
            <w:gridSpan w:val="2"/>
            <w:shd w:val="clear" w:color="auto" w:fill="E0E0E0"/>
            <w:vAlign w:val="center"/>
          </w:tcPr>
          <w:p w:rsidR="00363DE1" w:rsidRPr="00AB0841" w:rsidRDefault="00363DE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E0E0E0"/>
            <w:vAlign w:val="center"/>
          </w:tcPr>
          <w:p w:rsidR="00363DE1" w:rsidRPr="00056654" w:rsidRDefault="00363DE1" w:rsidP="00363DE1">
            <w:pPr>
              <w:rPr>
                <w:rFonts w:ascii="Arial Narrow" w:hAnsi="Arial Narrow"/>
                <w:sz w:val="20"/>
              </w:rPr>
            </w:pPr>
          </w:p>
        </w:tc>
      </w:tr>
      <w:tr w:rsidR="000D7A6C" w:rsidRPr="00056654">
        <w:trPr>
          <w:trHeight w:val="454"/>
        </w:trPr>
        <w:tc>
          <w:tcPr>
            <w:tcW w:w="2698" w:type="dxa"/>
            <w:shd w:val="clear" w:color="auto" w:fill="E0E0E0"/>
            <w:vAlign w:val="center"/>
          </w:tcPr>
          <w:p w:rsidR="000D7A6C" w:rsidRPr="00AB0841" w:rsidRDefault="000D7A6C">
            <w:pPr>
              <w:rPr>
                <w:rFonts w:ascii="Arial Narrow" w:hAnsi="Arial Narrow"/>
                <w:sz w:val="28"/>
                <w:szCs w:val="28"/>
              </w:rPr>
            </w:pPr>
            <w:r w:rsidRPr="00056654">
              <w:rPr>
                <w:rFonts w:ascii="Arial Narrow" w:hAnsi="Arial Narrow"/>
                <w:sz w:val="16"/>
              </w:rPr>
              <w:t xml:space="preserve"> </w:t>
            </w:r>
            <w:r w:rsidRPr="00AB0841">
              <w:rPr>
                <w:rFonts w:ascii="Arial Narrow" w:hAnsi="Arial Narrow"/>
                <w:i/>
                <w:sz w:val="28"/>
                <w:szCs w:val="28"/>
              </w:rPr>
              <w:t xml:space="preserve">Nombre </w:t>
            </w:r>
            <w:r w:rsidR="00AB0841">
              <w:rPr>
                <w:rFonts w:ascii="Arial Narrow" w:hAnsi="Arial Narrow"/>
                <w:i/>
                <w:sz w:val="28"/>
                <w:szCs w:val="28"/>
              </w:rPr>
              <w:t>y apellidos</w:t>
            </w:r>
          </w:p>
        </w:tc>
        <w:tc>
          <w:tcPr>
            <w:tcW w:w="8525" w:type="dxa"/>
            <w:gridSpan w:val="7"/>
            <w:shd w:val="clear" w:color="auto" w:fill="E0E0E0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0BF"/>
            </w:tblPr>
            <w:tblGrid>
              <w:gridCol w:w="7989"/>
            </w:tblGrid>
            <w:tr w:rsidR="000D7A6C" w:rsidRPr="009F1095">
              <w:trPr>
                <w:trHeight w:val="340"/>
              </w:trPr>
              <w:tc>
                <w:tcPr>
                  <w:tcW w:w="7989" w:type="dxa"/>
                  <w:shd w:val="clear" w:color="auto" w:fill="FFFFFF"/>
                </w:tcPr>
                <w:p w:rsidR="000D7A6C" w:rsidRPr="009F1095" w:rsidRDefault="000D7A6C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:rsidR="000D7A6C" w:rsidRPr="00056654" w:rsidRDefault="000D7A6C">
            <w:pPr>
              <w:rPr>
                <w:rFonts w:ascii="Arial Narrow" w:hAnsi="Arial Narrow"/>
                <w:sz w:val="20"/>
              </w:rPr>
            </w:pPr>
          </w:p>
        </w:tc>
      </w:tr>
      <w:tr w:rsidR="00C643EE" w:rsidRPr="00056654">
        <w:trPr>
          <w:trHeight w:val="454"/>
        </w:trPr>
        <w:tc>
          <w:tcPr>
            <w:tcW w:w="2698" w:type="dxa"/>
            <w:shd w:val="clear" w:color="auto" w:fill="E0E0E0"/>
            <w:vAlign w:val="center"/>
          </w:tcPr>
          <w:p w:rsidR="00C643EE" w:rsidRPr="00AB0841" w:rsidRDefault="00C643EE" w:rsidP="00FD5201">
            <w:pPr>
              <w:rPr>
                <w:rFonts w:ascii="Arial Narrow" w:hAnsi="Arial Narrow"/>
                <w:sz w:val="28"/>
                <w:szCs w:val="28"/>
              </w:rPr>
            </w:pPr>
            <w:r w:rsidRPr="00AB0841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AB0841">
              <w:rPr>
                <w:rFonts w:ascii="Arial Narrow" w:hAnsi="Arial Narrow"/>
                <w:i/>
                <w:sz w:val="28"/>
                <w:szCs w:val="28"/>
              </w:rPr>
              <w:t>Dirección</w:t>
            </w:r>
          </w:p>
        </w:tc>
        <w:tc>
          <w:tcPr>
            <w:tcW w:w="8525" w:type="dxa"/>
            <w:gridSpan w:val="7"/>
            <w:shd w:val="clear" w:color="auto" w:fill="E0E0E0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0BF"/>
            </w:tblPr>
            <w:tblGrid>
              <w:gridCol w:w="7989"/>
            </w:tblGrid>
            <w:tr w:rsidR="00C643EE" w:rsidRPr="00056654">
              <w:trPr>
                <w:trHeight w:val="340"/>
              </w:trPr>
              <w:tc>
                <w:tcPr>
                  <w:tcW w:w="7989" w:type="dxa"/>
                  <w:shd w:val="clear" w:color="auto" w:fill="FFFFFF"/>
                </w:tcPr>
                <w:p w:rsidR="00C643EE" w:rsidRPr="009F1095" w:rsidRDefault="00C643EE" w:rsidP="00FD5201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:rsidR="00C643EE" w:rsidRPr="00056654" w:rsidRDefault="00C643EE" w:rsidP="00FD5201">
            <w:pPr>
              <w:rPr>
                <w:rFonts w:ascii="Arial Narrow" w:hAnsi="Arial Narrow"/>
                <w:sz w:val="20"/>
              </w:rPr>
            </w:pPr>
          </w:p>
        </w:tc>
      </w:tr>
      <w:tr w:rsidR="000D7A6C" w:rsidRPr="00056654">
        <w:trPr>
          <w:trHeight w:val="454"/>
        </w:trPr>
        <w:tc>
          <w:tcPr>
            <w:tcW w:w="2698" w:type="dxa"/>
            <w:shd w:val="clear" w:color="auto" w:fill="E0E0E0"/>
            <w:vAlign w:val="center"/>
          </w:tcPr>
          <w:p w:rsidR="000D7A6C" w:rsidRPr="00AB0841" w:rsidRDefault="004B34EF">
            <w:pPr>
              <w:rPr>
                <w:rFonts w:ascii="Arial Narrow" w:hAnsi="Arial Narrow"/>
                <w:sz w:val="28"/>
                <w:szCs w:val="28"/>
              </w:rPr>
            </w:pPr>
            <w:r w:rsidRPr="00AB0841">
              <w:rPr>
                <w:rFonts w:ascii="Arial Narrow" w:hAnsi="Arial Narrow"/>
                <w:sz w:val="28"/>
                <w:szCs w:val="28"/>
              </w:rPr>
              <w:t xml:space="preserve">C.P </w:t>
            </w:r>
            <w:r w:rsidR="000D7A6C" w:rsidRPr="00AB0841">
              <w:rPr>
                <w:rFonts w:ascii="Arial Narrow" w:hAnsi="Arial Narrow"/>
                <w:sz w:val="28"/>
                <w:szCs w:val="28"/>
              </w:rPr>
              <w:t xml:space="preserve">/ </w:t>
            </w:r>
            <w:r w:rsidR="000D7A6C" w:rsidRPr="00AB0841">
              <w:rPr>
                <w:rFonts w:ascii="Arial Narrow" w:hAnsi="Arial Narrow"/>
                <w:i/>
                <w:sz w:val="28"/>
                <w:szCs w:val="28"/>
              </w:rPr>
              <w:t>Población</w:t>
            </w:r>
            <w:r w:rsidR="000D7A6C" w:rsidRPr="00AB0841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8525" w:type="dxa"/>
            <w:gridSpan w:val="7"/>
            <w:shd w:val="clear" w:color="auto" w:fill="E0E0E0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0BF"/>
            </w:tblPr>
            <w:tblGrid>
              <w:gridCol w:w="7989"/>
            </w:tblGrid>
            <w:tr w:rsidR="000D7A6C" w:rsidRPr="00056654">
              <w:trPr>
                <w:trHeight w:val="340"/>
              </w:trPr>
              <w:tc>
                <w:tcPr>
                  <w:tcW w:w="7989" w:type="dxa"/>
                  <w:shd w:val="clear" w:color="auto" w:fill="FFFFFF"/>
                </w:tcPr>
                <w:p w:rsidR="000D7A6C" w:rsidRPr="009F1095" w:rsidRDefault="007121C5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              </w:t>
                  </w:r>
                </w:p>
              </w:tc>
            </w:tr>
          </w:tbl>
          <w:p w:rsidR="000D7A6C" w:rsidRPr="00056654" w:rsidRDefault="000D7A6C">
            <w:pPr>
              <w:rPr>
                <w:rFonts w:ascii="Arial Narrow" w:hAnsi="Arial Narrow"/>
                <w:sz w:val="20"/>
              </w:rPr>
            </w:pPr>
          </w:p>
        </w:tc>
      </w:tr>
      <w:tr w:rsidR="000D7A6C" w:rsidRPr="00056654">
        <w:trPr>
          <w:trHeight w:val="454"/>
        </w:trPr>
        <w:tc>
          <w:tcPr>
            <w:tcW w:w="2698" w:type="dxa"/>
            <w:shd w:val="clear" w:color="auto" w:fill="E0E0E0"/>
            <w:vAlign w:val="center"/>
          </w:tcPr>
          <w:p w:rsidR="000D7A6C" w:rsidRPr="00AB0841" w:rsidRDefault="000D7A6C">
            <w:pPr>
              <w:rPr>
                <w:rFonts w:ascii="Arial Narrow" w:hAnsi="Arial Narrow"/>
                <w:sz w:val="28"/>
                <w:szCs w:val="28"/>
              </w:rPr>
            </w:pPr>
            <w:r w:rsidRPr="00AB0841">
              <w:rPr>
                <w:rFonts w:ascii="Arial Narrow" w:hAnsi="Arial Narrow"/>
                <w:sz w:val="28"/>
                <w:szCs w:val="28"/>
              </w:rPr>
              <w:t>Provincia</w:t>
            </w:r>
          </w:p>
        </w:tc>
        <w:tc>
          <w:tcPr>
            <w:tcW w:w="2268" w:type="dxa"/>
            <w:shd w:val="clear" w:color="auto" w:fill="E0E0E0"/>
            <w:vAlign w:val="center"/>
          </w:tcPr>
          <w:tbl>
            <w:tblPr>
              <w:tblW w:w="20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0BF"/>
            </w:tblPr>
            <w:tblGrid>
              <w:gridCol w:w="2049"/>
            </w:tblGrid>
            <w:tr w:rsidR="000D7A6C" w:rsidRPr="00056654">
              <w:trPr>
                <w:trHeight w:val="340"/>
              </w:trPr>
              <w:tc>
                <w:tcPr>
                  <w:tcW w:w="2049" w:type="dxa"/>
                  <w:shd w:val="clear" w:color="auto" w:fill="FFFFFF"/>
                </w:tcPr>
                <w:p w:rsidR="000D7A6C" w:rsidRPr="009F1095" w:rsidRDefault="000D7A6C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:rsidR="000D7A6C" w:rsidRPr="00056654" w:rsidRDefault="000D7A6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14" w:type="dxa"/>
            <w:shd w:val="clear" w:color="auto" w:fill="E0E0E0"/>
            <w:vAlign w:val="center"/>
          </w:tcPr>
          <w:p w:rsidR="000D7A6C" w:rsidRPr="00AB0841" w:rsidRDefault="000D7A6C">
            <w:pPr>
              <w:rPr>
                <w:rFonts w:ascii="Arial Narrow" w:hAnsi="Arial Narrow"/>
                <w:sz w:val="28"/>
                <w:szCs w:val="28"/>
              </w:rPr>
            </w:pPr>
            <w:r w:rsidRPr="00056654"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2223" w:type="dxa"/>
            <w:gridSpan w:val="3"/>
            <w:shd w:val="clear" w:color="auto" w:fill="E0E0E0"/>
            <w:vAlign w:val="center"/>
          </w:tcPr>
          <w:p w:rsidR="000D7A6C" w:rsidRPr="00056654" w:rsidRDefault="001D630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 xml:space="preserve">                </w:t>
            </w:r>
            <w:r w:rsidRPr="00AB0841">
              <w:rPr>
                <w:rFonts w:ascii="Arial Narrow" w:hAnsi="Arial Narrow"/>
                <w:i/>
                <w:sz w:val="28"/>
                <w:szCs w:val="28"/>
              </w:rPr>
              <w:t>Teléfono</w:t>
            </w:r>
          </w:p>
        </w:tc>
        <w:tc>
          <w:tcPr>
            <w:tcW w:w="2520" w:type="dxa"/>
            <w:gridSpan w:val="2"/>
            <w:shd w:val="clear" w:color="auto" w:fill="E0E0E0"/>
            <w:vAlign w:val="center"/>
          </w:tcPr>
          <w:tbl>
            <w:tblPr>
              <w:tblW w:w="2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0BF"/>
            </w:tblPr>
            <w:tblGrid>
              <w:gridCol w:w="2047"/>
            </w:tblGrid>
            <w:tr w:rsidR="00363DE1" w:rsidRPr="00056654">
              <w:trPr>
                <w:trHeight w:val="340"/>
              </w:trPr>
              <w:tc>
                <w:tcPr>
                  <w:tcW w:w="2047" w:type="dxa"/>
                  <w:shd w:val="clear" w:color="auto" w:fill="FFFFFF"/>
                </w:tcPr>
                <w:p w:rsidR="00363DE1" w:rsidRPr="00056654" w:rsidRDefault="00363DE1" w:rsidP="00363DE1">
                  <w:pPr>
                    <w:tabs>
                      <w:tab w:val="left" w:pos="198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0D7A6C" w:rsidRPr="00056654" w:rsidRDefault="000D7A6C">
            <w:pPr>
              <w:rPr>
                <w:rFonts w:ascii="Arial Narrow" w:hAnsi="Arial Narrow"/>
                <w:sz w:val="20"/>
              </w:rPr>
            </w:pPr>
          </w:p>
        </w:tc>
      </w:tr>
      <w:tr w:rsidR="00363DE1" w:rsidRPr="00056654">
        <w:trPr>
          <w:trHeight w:val="454"/>
        </w:trPr>
        <w:tc>
          <w:tcPr>
            <w:tcW w:w="2698" w:type="dxa"/>
            <w:shd w:val="clear" w:color="auto" w:fill="E0E0E0"/>
            <w:vAlign w:val="center"/>
          </w:tcPr>
          <w:p w:rsidR="00363DE1" w:rsidRPr="00AB0841" w:rsidRDefault="001D630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E </w:t>
            </w:r>
            <w:r w:rsidR="00363DE1" w:rsidRPr="00AB0841">
              <w:rPr>
                <w:rFonts w:ascii="Arial Narrow" w:hAnsi="Arial Narrow"/>
                <w:sz w:val="28"/>
                <w:szCs w:val="28"/>
              </w:rPr>
              <w:t>mail</w:t>
            </w:r>
          </w:p>
        </w:tc>
        <w:tc>
          <w:tcPr>
            <w:tcW w:w="5042" w:type="dxa"/>
            <w:gridSpan w:val="4"/>
            <w:shd w:val="clear" w:color="auto" w:fill="E0E0E0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0BF"/>
            </w:tblPr>
            <w:tblGrid>
              <w:gridCol w:w="4747"/>
            </w:tblGrid>
            <w:tr w:rsidR="00363DE1" w:rsidRPr="00056654">
              <w:trPr>
                <w:trHeight w:val="340"/>
              </w:trPr>
              <w:tc>
                <w:tcPr>
                  <w:tcW w:w="4747" w:type="dxa"/>
                  <w:shd w:val="clear" w:color="auto" w:fill="FFFFFF"/>
                </w:tcPr>
                <w:p w:rsidR="00363DE1" w:rsidRPr="00056654" w:rsidRDefault="00363DE1" w:rsidP="00CE22FA">
                  <w:pPr>
                    <w:spacing w:line="480" w:lineRule="auto"/>
                    <w:rPr>
                      <w:rFonts w:ascii="Arial Narrow" w:hAnsi="Arial Narrow"/>
                      <w:sz w:val="20"/>
                      <w:u w:val="single"/>
                    </w:rPr>
                  </w:pPr>
                </w:p>
              </w:tc>
            </w:tr>
          </w:tbl>
          <w:p w:rsidR="00363DE1" w:rsidRPr="00056654" w:rsidRDefault="00363DE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63" w:type="dxa"/>
            <w:shd w:val="clear" w:color="auto" w:fill="E0E0E0"/>
            <w:vAlign w:val="center"/>
          </w:tcPr>
          <w:p w:rsidR="00363DE1" w:rsidRPr="00AB0841" w:rsidRDefault="00363DE1">
            <w:pPr>
              <w:rPr>
                <w:rFonts w:ascii="Arial Narrow" w:hAnsi="Arial Narrow"/>
                <w:sz w:val="28"/>
                <w:szCs w:val="28"/>
              </w:rPr>
            </w:pPr>
            <w:r w:rsidRPr="00AB0841">
              <w:rPr>
                <w:rFonts w:ascii="Arial Narrow" w:hAnsi="Arial Narrow"/>
                <w:sz w:val="28"/>
                <w:szCs w:val="28"/>
              </w:rPr>
              <w:t>Fax</w:t>
            </w:r>
          </w:p>
        </w:tc>
        <w:tc>
          <w:tcPr>
            <w:tcW w:w="2520" w:type="dxa"/>
            <w:gridSpan w:val="2"/>
            <w:shd w:val="clear" w:color="auto" w:fill="E0E0E0"/>
            <w:vAlign w:val="center"/>
          </w:tcPr>
          <w:tbl>
            <w:tblPr>
              <w:tblW w:w="2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0BF"/>
            </w:tblPr>
            <w:tblGrid>
              <w:gridCol w:w="2047"/>
            </w:tblGrid>
            <w:tr w:rsidR="00363DE1" w:rsidRPr="00056654">
              <w:trPr>
                <w:trHeight w:val="340"/>
              </w:trPr>
              <w:tc>
                <w:tcPr>
                  <w:tcW w:w="2047" w:type="dxa"/>
                  <w:shd w:val="clear" w:color="auto" w:fill="FFFFFF"/>
                </w:tcPr>
                <w:p w:rsidR="00363DE1" w:rsidRPr="00056654" w:rsidRDefault="00363DE1" w:rsidP="00363DE1">
                  <w:pPr>
                    <w:tabs>
                      <w:tab w:val="left" w:pos="1983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363DE1" w:rsidRPr="00056654" w:rsidRDefault="00363DE1" w:rsidP="00363DE1">
            <w:pPr>
              <w:rPr>
                <w:rFonts w:ascii="Arial Narrow" w:hAnsi="Arial Narrow"/>
                <w:sz w:val="20"/>
              </w:rPr>
            </w:pPr>
          </w:p>
        </w:tc>
      </w:tr>
      <w:tr w:rsidR="000D7A6C" w:rsidRPr="00056654">
        <w:trPr>
          <w:trHeight w:val="454"/>
        </w:trPr>
        <w:tc>
          <w:tcPr>
            <w:tcW w:w="2698" w:type="dxa"/>
            <w:shd w:val="clear" w:color="auto" w:fill="E0E0E0"/>
            <w:vAlign w:val="center"/>
          </w:tcPr>
          <w:p w:rsidR="000D7A6C" w:rsidRPr="00AB0841" w:rsidRDefault="00056654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AB0841">
              <w:rPr>
                <w:rFonts w:ascii="Arial Narrow" w:hAnsi="Arial Narrow"/>
                <w:i/>
                <w:sz w:val="20"/>
                <w:szCs w:val="20"/>
              </w:rPr>
              <w:t>N</w:t>
            </w:r>
            <w:r w:rsidR="000D7A6C" w:rsidRPr="00AB0841">
              <w:rPr>
                <w:rFonts w:ascii="Arial Narrow" w:hAnsi="Arial Narrow"/>
                <w:i/>
                <w:sz w:val="20"/>
                <w:szCs w:val="20"/>
              </w:rPr>
              <w:t>úcleo zoológico</w:t>
            </w:r>
            <w:r w:rsidR="00AB0841">
              <w:rPr>
                <w:rFonts w:ascii="Arial Narrow" w:hAnsi="Arial Narrow"/>
                <w:i/>
                <w:sz w:val="20"/>
                <w:szCs w:val="20"/>
              </w:rPr>
              <w:t xml:space="preserve"> o registro </w:t>
            </w:r>
            <w:r w:rsidRPr="00AB0841">
              <w:rPr>
                <w:rFonts w:ascii="Arial Narrow" w:hAnsi="Arial Narrow"/>
                <w:i/>
                <w:sz w:val="20"/>
                <w:szCs w:val="20"/>
              </w:rPr>
              <w:t>ganadero</w:t>
            </w:r>
          </w:p>
        </w:tc>
        <w:tc>
          <w:tcPr>
            <w:tcW w:w="4142" w:type="dxa"/>
            <w:gridSpan w:val="3"/>
            <w:shd w:val="clear" w:color="auto" w:fill="E0E0E0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0BF"/>
            </w:tblPr>
            <w:tblGrid>
              <w:gridCol w:w="3667"/>
            </w:tblGrid>
            <w:tr w:rsidR="000D7A6C" w:rsidRPr="00056654">
              <w:trPr>
                <w:trHeight w:val="340"/>
              </w:trPr>
              <w:tc>
                <w:tcPr>
                  <w:tcW w:w="3667" w:type="dxa"/>
                  <w:shd w:val="clear" w:color="auto" w:fill="FFFFFF"/>
                </w:tcPr>
                <w:p w:rsidR="000D7A6C" w:rsidRPr="00AB0841" w:rsidRDefault="000D7A6C" w:rsidP="000D7A6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</w:tr>
          </w:tbl>
          <w:p w:rsidR="000D7A6C" w:rsidRPr="000D7A6C" w:rsidRDefault="000D7A6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383" w:type="dxa"/>
            <w:gridSpan w:val="4"/>
            <w:shd w:val="clear" w:color="auto" w:fill="E0E0E0"/>
            <w:vAlign w:val="center"/>
          </w:tcPr>
          <w:p w:rsidR="000D7A6C" w:rsidRPr="004B34EF" w:rsidRDefault="000D7A6C">
            <w:pPr>
              <w:pStyle w:val="Ttulo6"/>
              <w:rPr>
                <w:sz w:val="20"/>
                <w:szCs w:val="20"/>
              </w:rPr>
            </w:pPr>
            <w:r w:rsidRPr="004B34EF">
              <w:rPr>
                <w:sz w:val="20"/>
                <w:szCs w:val="20"/>
              </w:rPr>
              <w:t>Este punto es importante para poder expedir</w:t>
            </w:r>
            <w:r w:rsidR="00056654" w:rsidRPr="004B34EF">
              <w:rPr>
                <w:sz w:val="20"/>
                <w:szCs w:val="20"/>
              </w:rPr>
              <w:t xml:space="preserve"> si es necesario</w:t>
            </w:r>
            <w:r w:rsidRPr="004B34EF">
              <w:rPr>
                <w:sz w:val="20"/>
                <w:szCs w:val="20"/>
              </w:rPr>
              <w:t xml:space="preserve"> la guía sanitaria de retorno</w:t>
            </w:r>
          </w:p>
        </w:tc>
      </w:tr>
    </w:tbl>
    <w:p w:rsidR="000D7A6C" w:rsidRPr="00FF39B9" w:rsidRDefault="000D7A6C">
      <w:pPr>
        <w:spacing w:line="192" w:lineRule="auto"/>
        <w:ind w:left="-1259" w:right="278"/>
        <w:jc w:val="both"/>
        <w:rPr>
          <w:rFonts w:ascii="Verdana" w:hAnsi="Verdana"/>
          <w:sz w:val="16"/>
          <w:szCs w:val="16"/>
        </w:rPr>
      </w:pPr>
      <w:r w:rsidRPr="00056654">
        <w:rPr>
          <w:rFonts w:ascii="Verdana" w:hAnsi="Verdana"/>
          <w:sz w:val="20"/>
        </w:rPr>
        <w:t xml:space="preserve"> </w:t>
      </w:r>
    </w:p>
    <w:p w:rsidR="000D7A6C" w:rsidRDefault="00AB0841" w:rsidP="00674B0C">
      <w:pPr>
        <w:ind w:left="-1260" w:right="27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HOJA   DE   INSCRIPCION</w:t>
      </w:r>
    </w:p>
    <w:p w:rsidR="004B35FF" w:rsidRPr="00FF39B9" w:rsidRDefault="004B35FF">
      <w:pPr>
        <w:ind w:left="-1260" w:right="279"/>
        <w:jc w:val="both"/>
        <w:rPr>
          <w:rFonts w:ascii="Arial" w:hAnsi="Arial"/>
          <w:sz w:val="16"/>
          <w:szCs w:val="16"/>
        </w:rPr>
      </w:pPr>
    </w:p>
    <w:tbl>
      <w:tblPr>
        <w:tblW w:w="11221" w:type="dxa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8"/>
        <w:gridCol w:w="3350"/>
        <w:gridCol w:w="3686"/>
        <w:gridCol w:w="850"/>
        <w:gridCol w:w="709"/>
        <w:gridCol w:w="709"/>
        <w:gridCol w:w="1559"/>
      </w:tblGrid>
      <w:tr w:rsidR="00D371CC" w:rsidRPr="00056654" w:rsidTr="00D371C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CC" w:rsidRPr="00056654" w:rsidRDefault="00D371CC">
            <w:pPr>
              <w:pStyle w:val="Ttulo4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Nº</w:t>
            </w:r>
          </w:p>
        </w:tc>
        <w:tc>
          <w:tcPr>
            <w:tcW w:w="3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CC" w:rsidRPr="004B34EF" w:rsidRDefault="00D371CC" w:rsidP="004B34EF">
            <w:pPr>
              <w:pStyle w:val="Ttulo2"/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 w:cs="Times New Roman"/>
                <w:i w:val="0"/>
                <w:iCs w:val="0"/>
                <w:sz w:val="16"/>
              </w:rPr>
              <w:t xml:space="preserve">          </w:t>
            </w:r>
            <w:r w:rsidRPr="004B34EF">
              <w:rPr>
                <w:rFonts w:ascii="Arial Narrow" w:hAnsi="Arial Narrow"/>
                <w:sz w:val="28"/>
                <w:szCs w:val="28"/>
              </w:rPr>
              <w:t>Raza</w:t>
            </w:r>
            <w:r>
              <w:rPr>
                <w:rFonts w:ascii="Arial Narrow" w:hAnsi="Arial Narrow"/>
                <w:sz w:val="28"/>
                <w:szCs w:val="28"/>
              </w:rPr>
              <w:t>-Variedad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71CC" w:rsidRPr="004B34EF" w:rsidRDefault="00D371CC" w:rsidP="005762C5">
            <w:pPr>
              <w:pStyle w:val="Ttulo2"/>
              <w:ind w:left="365"/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     </w:t>
            </w:r>
            <w:r w:rsidRPr="004B34EF">
              <w:rPr>
                <w:rFonts w:ascii="Arial Narrow" w:hAnsi="Arial Narrow"/>
                <w:sz w:val="28"/>
                <w:szCs w:val="28"/>
              </w:rPr>
              <w:t>Color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CC" w:rsidRPr="004B34EF" w:rsidRDefault="00D371CC" w:rsidP="00D371CC">
            <w:pPr>
              <w:pStyle w:val="Ttulo2"/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Edad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71CC" w:rsidRPr="004B34EF" w:rsidRDefault="00D371CC" w:rsidP="004B34EF">
            <w:pPr>
              <w:pStyle w:val="Ttulo2"/>
              <w:jc w:val="left"/>
              <w:rPr>
                <w:rFonts w:ascii="Arial Narrow" w:hAnsi="Arial Narrow"/>
                <w:sz w:val="28"/>
                <w:szCs w:val="28"/>
              </w:rPr>
            </w:pPr>
            <w:r w:rsidRPr="004B34EF">
              <w:rPr>
                <w:rFonts w:ascii="Arial Narrow" w:hAnsi="Arial Narrow"/>
                <w:sz w:val="28"/>
                <w:szCs w:val="28"/>
              </w:rPr>
              <w:t>Sexo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CC" w:rsidRPr="004B34EF" w:rsidRDefault="00D371CC" w:rsidP="005762C5">
            <w:pPr>
              <w:pStyle w:val="Ttulo2"/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Valor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CC" w:rsidRPr="004B34EF" w:rsidRDefault="00D371CC" w:rsidP="004B34EF">
            <w:pPr>
              <w:pStyle w:val="Ttulo3"/>
              <w:rPr>
                <w:rFonts w:ascii="Arial Narrow" w:hAnsi="Arial Narrow"/>
                <w:sz w:val="28"/>
                <w:szCs w:val="28"/>
                <w:lang w:val="es-ES"/>
              </w:rPr>
            </w:pPr>
            <w:r>
              <w:rPr>
                <w:rFonts w:ascii="Arial Narrow" w:hAnsi="Arial Narrow"/>
                <w:sz w:val="28"/>
                <w:szCs w:val="28"/>
                <w:lang w:val="es-ES"/>
              </w:rPr>
              <w:t xml:space="preserve">     </w:t>
            </w:r>
            <w:r w:rsidRPr="004B34EF">
              <w:rPr>
                <w:rFonts w:ascii="Arial Narrow" w:hAnsi="Arial Narrow"/>
                <w:sz w:val="28"/>
                <w:szCs w:val="28"/>
                <w:lang w:val="es-ES"/>
              </w:rPr>
              <w:t>Nº anilla</w:t>
            </w:r>
          </w:p>
        </w:tc>
      </w:tr>
      <w:tr w:rsidR="00D371CC" w:rsidRPr="00056654" w:rsidTr="00D371C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371CC" w:rsidRPr="00056654" w:rsidRDefault="00D371CC">
            <w:pPr>
              <w:jc w:val="center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335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6471B2" w:rsidRDefault="00D371CC">
            <w:pPr>
              <w:rPr>
                <w:rFonts w:ascii="Arial Narrow" w:hAnsi="Arial Narrow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6471B2" w:rsidRDefault="00D371CC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6471B2" w:rsidRDefault="00D371CC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71CC" w:rsidRPr="006D3F9E" w:rsidRDefault="00D371CC">
            <w:pPr>
              <w:rPr>
                <w:rFonts w:ascii="Arial Narrow" w:hAnsi="Arial Narrow"/>
                <w:lang w:eastAsia="ja-JP"/>
              </w:rPr>
            </w:pPr>
            <w:r w:rsidRPr="006D3F9E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6D3F9E" w:rsidRDefault="00D371CC" w:rsidP="005762C5">
            <w:pPr>
              <w:rPr>
                <w:rFonts w:ascii="Arial Narrow" w:hAnsi="Arial Narrow"/>
                <w:lang w:eastAsia="ja-JP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371CC" w:rsidRPr="00056654" w:rsidRDefault="00D371CC">
            <w:pPr>
              <w:rPr>
                <w:rFonts w:ascii="Arial Narrow" w:hAnsi="Arial Narrow"/>
                <w:sz w:val="16"/>
              </w:rPr>
            </w:pPr>
          </w:p>
        </w:tc>
      </w:tr>
      <w:tr w:rsidR="00D371CC" w:rsidRPr="00056654" w:rsidTr="00D371C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371CC" w:rsidRPr="00056654" w:rsidRDefault="00D371CC">
            <w:pPr>
              <w:jc w:val="center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33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6471B2" w:rsidRDefault="00D371CC" w:rsidP="009F1095">
            <w:pPr>
              <w:rPr>
                <w:rFonts w:ascii="Arial Narrow" w:hAnsi="Arial Narrow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6471B2" w:rsidRDefault="00D371CC" w:rsidP="006D3F9E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6471B2" w:rsidRDefault="00D371CC" w:rsidP="006D3F9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71CC" w:rsidRPr="006D3F9E" w:rsidRDefault="00D371CC" w:rsidP="006471B2">
            <w:pPr>
              <w:rPr>
                <w:rFonts w:ascii="Arial Narrow" w:hAnsi="Arial Narrow"/>
                <w:lang w:eastAsia="ja-JP"/>
              </w:rPr>
            </w:pPr>
            <w:r w:rsidRPr="006D3F9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6D3F9E" w:rsidRDefault="00D371CC" w:rsidP="005762C5">
            <w:pPr>
              <w:rPr>
                <w:rFonts w:ascii="Arial Narrow" w:hAnsi="Arial Narrow"/>
                <w:lang w:eastAsia="ja-JP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371CC" w:rsidRPr="00056654" w:rsidRDefault="00D371CC">
            <w:pPr>
              <w:rPr>
                <w:rFonts w:ascii="Arial Narrow" w:hAnsi="Arial Narrow"/>
                <w:sz w:val="16"/>
              </w:rPr>
            </w:pPr>
          </w:p>
        </w:tc>
      </w:tr>
      <w:tr w:rsidR="00D371CC" w:rsidRPr="00056654" w:rsidTr="00D371C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371CC" w:rsidRPr="00056654" w:rsidRDefault="00D371CC">
            <w:pPr>
              <w:jc w:val="center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33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371CC" w:rsidRDefault="00D371CC" w:rsidP="007121C5"/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6471B2" w:rsidRDefault="00D371CC" w:rsidP="006D3F9E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6471B2" w:rsidRDefault="00D371CC" w:rsidP="006D3F9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71CC" w:rsidRPr="006D3F9E" w:rsidRDefault="00D371CC" w:rsidP="006471B2">
            <w:pPr>
              <w:rPr>
                <w:rFonts w:ascii="Arial Narrow" w:hAnsi="Arial Narrow"/>
                <w:lang w:eastAsia="ja-JP"/>
              </w:rPr>
            </w:pPr>
            <w:r w:rsidRPr="006D3F9E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6D3F9E" w:rsidRDefault="00D371CC" w:rsidP="005762C5">
            <w:pPr>
              <w:rPr>
                <w:rFonts w:ascii="Arial Narrow" w:hAnsi="Arial Narrow"/>
                <w:lang w:eastAsia="ja-JP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371CC" w:rsidRPr="00056654" w:rsidRDefault="00D371CC">
            <w:pPr>
              <w:rPr>
                <w:rFonts w:ascii="Arial Narrow" w:hAnsi="Arial Narrow"/>
                <w:sz w:val="16"/>
              </w:rPr>
            </w:pPr>
          </w:p>
        </w:tc>
      </w:tr>
      <w:tr w:rsidR="00D371CC" w:rsidRPr="00056654" w:rsidTr="00D371C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371CC" w:rsidRPr="00056654" w:rsidRDefault="00D371CC">
            <w:pPr>
              <w:jc w:val="center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33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371CC" w:rsidRDefault="00D371CC"/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6471B2" w:rsidRDefault="00D371CC" w:rsidP="006D3F9E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6471B2" w:rsidRDefault="00D371CC" w:rsidP="006D3F9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71CC" w:rsidRPr="006D3F9E" w:rsidRDefault="00D371CC" w:rsidP="006471B2">
            <w:pPr>
              <w:rPr>
                <w:rFonts w:ascii="Arial Narrow" w:hAnsi="Arial Narrow"/>
                <w:lang w:eastAsia="ja-JP"/>
              </w:rPr>
            </w:pPr>
            <w:r w:rsidRPr="006D3F9E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6D3F9E" w:rsidRDefault="00D371CC" w:rsidP="005762C5">
            <w:pPr>
              <w:rPr>
                <w:rFonts w:ascii="Arial Narrow" w:hAnsi="Arial Narrow"/>
                <w:lang w:eastAsia="ja-JP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371CC" w:rsidRPr="00056654" w:rsidRDefault="00D371CC">
            <w:pPr>
              <w:rPr>
                <w:rFonts w:ascii="Arial Narrow" w:hAnsi="Arial Narrow"/>
                <w:sz w:val="16"/>
              </w:rPr>
            </w:pPr>
          </w:p>
        </w:tc>
      </w:tr>
      <w:tr w:rsidR="00D371CC" w:rsidRPr="00056654" w:rsidTr="00D371C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371CC" w:rsidRPr="00056654" w:rsidRDefault="00D371CC">
            <w:pPr>
              <w:jc w:val="center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33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371CC" w:rsidRDefault="00D371CC"/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6471B2" w:rsidRDefault="00D371CC" w:rsidP="006D3F9E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6471B2" w:rsidRDefault="00D371CC" w:rsidP="006D3F9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71CC" w:rsidRPr="006D3F9E" w:rsidRDefault="00D371CC" w:rsidP="006471B2">
            <w:pPr>
              <w:rPr>
                <w:rFonts w:ascii="Arial Narrow" w:hAnsi="Arial Narrow" w:hint="eastAsia"/>
                <w:lang w:eastAsia="ja-JP"/>
              </w:rPr>
            </w:pPr>
            <w:r>
              <w:rPr>
                <w:rFonts w:ascii="Arial Narrow" w:hAnsi="Arial Narrow"/>
                <w:lang w:eastAsia="ja-JP"/>
              </w:rPr>
              <w:t xml:space="preserve"> 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6D3F9E" w:rsidRDefault="00D371CC" w:rsidP="005762C5">
            <w:pPr>
              <w:rPr>
                <w:rFonts w:ascii="Arial Narrow" w:hAnsi="Arial Narrow" w:hint="eastAsia"/>
                <w:lang w:eastAsia="ja-JP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371CC" w:rsidRPr="00056654" w:rsidRDefault="00D371CC">
            <w:pPr>
              <w:rPr>
                <w:rFonts w:ascii="Arial Narrow" w:hAnsi="Arial Narrow"/>
                <w:sz w:val="16"/>
              </w:rPr>
            </w:pPr>
          </w:p>
        </w:tc>
      </w:tr>
      <w:tr w:rsidR="00D371CC" w:rsidRPr="00056654" w:rsidTr="00D371C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371CC" w:rsidRPr="00056654" w:rsidRDefault="00D371CC">
            <w:pPr>
              <w:jc w:val="center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33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6471B2" w:rsidRDefault="00D371CC" w:rsidP="009F75AF">
            <w:pPr>
              <w:rPr>
                <w:rFonts w:ascii="Arial Narrow" w:hAnsi="Arial Narrow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6471B2" w:rsidRDefault="00D371CC" w:rsidP="006D3F9E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6471B2" w:rsidRDefault="00D371CC" w:rsidP="006D3F9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71CC" w:rsidRPr="006D3F9E" w:rsidRDefault="00D371CC" w:rsidP="006471B2">
            <w:pPr>
              <w:rPr>
                <w:rFonts w:ascii="Arial Narrow" w:hAnsi="Arial Narrow"/>
                <w:lang w:eastAsia="ja-JP"/>
              </w:rPr>
            </w:pPr>
            <w:r>
              <w:rPr>
                <w:rFonts w:ascii="Arial Narrow" w:hAnsi="Arial Narrow"/>
                <w:lang w:eastAsia="ja-JP"/>
              </w:rPr>
              <w:t xml:space="preserve"> 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6D3F9E" w:rsidRDefault="00D371CC" w:rsidP="005762C5">
            <w:pPr>
              <w:rPr>
                <w:rFonts w:ascii="Arial Narrow" w:hAnsi="Arial Narrow"/>
                <w:lang w:eastAsia="ja-JP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371CC" w:rsidRPr="00056654" w:rsidRDefault="00D371CC">
            <w:pPr>
              <w:rPr>
                <w:rFonts w:ascii="Arial Narrow" w:hAnsi="Arial Narrow"/>
                <w:sz w:val="16"/>
              </w:rPr>
            </w:pPr>
          </w:p>
        </w:tc>
      </w:tr>
      <w:tr w:rsidR="00D371CC" w:rsidRPr="00056654" w:rsidTr="00D371C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371CC" w:rsidRPr="00056654" w:rsidRDefault="00D371CC">
            <w:pPr>
              <w:jc w:val="center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33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371CC" w:rsidRDefault="00D371CC" w:rsidP="00032060"/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6471B2" w:rsidRDefault="00D371CC" w:rsidP="006D3F9E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6471B2" w:rsidRDefault="00D371CC" w:rsidP="006D3F9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71CC" w:rsidRPr="006D3F9E" w:rsidRDefault="00D371CC" w:rsidP="006471B2">
            <w:pPr>
              <w:rPr>
                <w:rFonts w:ascii="Arial Narrow" w:hAnsi="Arial Narrow"/>
                <w:lang w:eastAsia="ja-JP"/>
              </w:rPr>
            </w:pPr>
            <w:r w:rsidRPr="006D3F9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6D3F9E" w:rsidRDefault="00D371CC" w:rsidP="005762C5">
            <w:pPr>
              <w:rPr>
                <w:rFonts w:ascii="Arial Narrow" w:hAnsi="Arial Narrow"/>
                <w:lang w:eastAsia="ja-JP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371CC" w:rsidRPr="00056654" w:rsidRDefault="00D371CC">
            <w:pPr>
              <w:rPr>
                <w:rFonts w:ascii="Arial Narrow" w:hAnsi="Arial Narrow"/>
                <w:sz w:val="16"/>
              </w:rPr>
            </w:pPr>
          </w:p>
        </w:tc>
      </w:tr>
      <w:tr w:rsidR="00D371CC" w:rsidRPr="00056654" w:rsidTr="00D371C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371CC" w:rsidRPr="00056654" w:rsidRDefault="00D371CC">
            <w:pPr>
              <w:jc w:val="center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33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371CC" w:rsidRDefault="00D371CC" w:rsidP="00032060"/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6471B2" w:rsidRDefault="00D371CC" w:rsidP="006D3F9E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6471B2" w:rsidRDefault="00D371CC" w:rsidP="006D3F9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71CC" w:rsidRPr="006D3F9E" w:rsidRDefault="00D371CC" w:rsidP="006471B2">
            <w:pPr>
              <w:rPr>
                <w:rFonts w:ascii="Arial Narrow" w:hAnsi="Arial Narrow"/>
                <w:lang w:eastAsia="ja-JP"/>
              </w:rPr>
            </w:pPr>
            <w:r w:rsidRPr="006D3F9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6D3F9E" w:rsidRDefault="00D371CC" w:rsidP="005762C5">
            <w:pPr>
              <w:rPr>
                <w:rFonts w:ascii="Arial Narrow" w:hAnsi="Arial Narrow"/>
                <w:lang w:eastAsia="ja-JP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371CC" w:rsidRPr="00056654" w:rsidRDefault="00D371CC">
            <w:pPr>
              <w:rPr>
                <w:rFonts w:ascii="Arial Narrow" w:hAnsi="Arial Narrow"/>
                <w:sz w:val="16"/>
              </w:rPr>
            </w:pPr>
          </w:p>
        </w:tc>
      </w:tr>
      <w:tr w:rsidR="00D371CC" w:rsidRPr="00056654" w:rsidTr="00D371C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371CC" w:rsidRPr="00056654" w:rsidRDefault="00D371CC">
            <w:pPr>
              <w:jc w:val="center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33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371CC" w:rsidRDefault="00D371CC" w:rsidP="00032060"/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6471B2" w:rsidRDefault="00D371CC" w:rsidP="005762C5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6471B2" w:rsidRDefault="00D371CC" w:rsidP="005762C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71CC" w:rsidRPr="006D3F9E" w:rsidRDefault="00D371CC" w:rsidP="006471B2">
            <w:pPr>
              <w:rPr>
                <w:rFonts w:ascii="Arial Narrow" w:hAnsi="Arial Narrow"/>
                <w:lang w:eastAsia="ja-JP"/>
              </w:rPr>
            </w:pPr>
            <w:r>
              <w:rPr>
                <w:rFonts w:ascii="Arial Narrow" w:hAnsi="Arial Narrow"/>
              </w:rPr>
              <w:t xml:space="preserve">  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6D3F9E" w:rsidRDefault="00D371CC" w:rsidP="005762C5">
            <w:pPr>
              <w:rPr>
                <w:rFonts w:ascii="Arial Narrow" w:hAnsi="Arial Narrow"/>
                <w:lang w:eastAsia="ja-JP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371CC" w:rsidRPr="00056654" w:rsidRDefault="00D371CC">
            <w:pPr>
              <w:rPr>
                <w:rFonts w:ascii="Arial Narrow" w:hAnsi="Arial Narrow"/>
                <w:sz w:val="16"/>
              </w:rPr>
            </w:pPr>
          </w:p>
        </w:tc>
      </w:tr>
      <w:tr w:rsidR="00D371CC" w:rsidRPr="00056654" w:rsidTr="00D371C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371CC" w:rsidRPr="00056654" w:rsidRDefault="00D371CC">
            <w:pPr>
              <w:jc w:val="center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33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6471B2" w:rsidRDefault="00D371CC" w:rsidP="00032060">
            <w:pPr>
              <w:rPr>
                <w:rFonts w:ascii="Arial Narrow" w:hAnsi="Arial Narrow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6471B2" w:rsidRDefault="00D371CC" w:rsidP="005762C5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6471B2" w:rsidRDefault="00D371CC" w:rsidP="005762C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71CC" w:rsidRPr="00F21208" w:rsidRDefault="00D371CC" w:rsidP="006471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</w:rPr>
              <w:t xml:space="preserve">    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F21208" w:rsidRDefault="00D371CC" w:rsidP="005762C5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371CC" w:rsidRPr="00056654" w:rsidRDefault="00D371CC">
            <w:pPr>
              <w:rPr>
                <w:rFonts w:ascii="Arial Narrow" w:hAnsi="Arial Narrow"/>
                <w:sz w:val="16"/>
              </w:rPr>
            </w:pPr>
          </w:p>
        </w:tc>
      </w:tr>
      <w:tr w:rsidR="00D371CC" w:rsidRPr="00056654" w:rsidTr="00D371C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371CC" w:rsidRPr="00056654" w:rsidRDefault="00D371CC">
            <w:pPr>
              <w:jc w:val="center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33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371CC" w:rsidRDefault="00D371CC" w:rsidP="00032060"/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CE22FA" w:rsidRDefault="00D371CC" w:rsidP="005762C5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CE22FA" w:rsidRDefault="00D371CC" w:rsidP="005762C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71CC" w:rsidRPr="00F21208" w:rsidRDefault="00D371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F21208" w:rsidRDefault="00D371CC" w:rsidP="005762C5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371CC" w:rsidRPr="00056654" w:rsidRDefault="00D371CC">
            <w:pPr>
              <w:rPr>
                <w:rFonts w:ascii="Arial Narrow" w:hAnsi="Arial Narrow"/>
                <w:sz w:val="16"/>
              </w:rPr>
            </w:pPr>
          </w:p>
        </w:tc>
      </w:tr>
      <w:tr w:rsidR="00D371CC" w:rsidRPr="00056654" w:rsidTr="00D371C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371CC" w:rsidRPr="00056654" w:rsidRDefault="00D371CC">
            <w:pPr>
              <w:jc w:val="center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33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371CC" w:rsidRDefault="00D371CC" w:rsidP="00032060"/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CE22FA" w:rsidRDefault="00D371CC" w:rsidP="005762C5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CE22FA" w:rsidRDefault="00D371CC" w:rsidP="005762C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71CC" w:rsidRPr="00F21208" w:rsidRDefault="00D371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F21208" w:rsidRDefault="00D371CC" w:rsidP="005762C5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371CC" w:rsidRPr="00056654" w:rsidRDefault="00D371CC">
            <w:pPr>
              <w:rPr>
                <w:rFonts w:ascii="Arial Narrow" w:hAnsi="Arial Narrow"/>
                <w:sz w:val="16"/>
              </w:rPr>
            </w:pPr>
          </w:p>
        </w:tc>
      </w:tr>
      <w:tr w:rsidR="00D371CC" w:rsidRPr="00056654" w:rsidTr="00D371C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371CC" w:rsidRPr="00056654" w:rsidRDefault="00D371CC">
            <w:pPr>
              <w:jc w:val="center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13</w:t>
            </w:r>
          </w:p>
        </w:tc>
        <w:tc>
          <w:tcPr>
            <w:tcW w:w="33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371CC" w:rsidRDefault="00D371CC" w:rsidP="00032060">
            <w:r>
              <w:t xml:space="preserve">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CE22FA" w:rsidRDefault="00D371CC" w:rsidP="005762C5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CE22FA" w:rsidRDefault="00D371CC" w:rsidP="005762C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71CC" w:rsidRPr="00F21208" w:rsidRDefault="00D371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F21208" w:rsidRDefault="00D371CC" w:rsidP="005762C5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371CC" w:rsidRPr="00056654" w:rsidRDefault="00D371CC">
            <w:pPr>
              <w:rPr>
                <w:rFonts w:ascii="Arial Narrow" w:hAnsi="Arial Narrow"/>
                <w:sz w:val="16"/>
              </w:rPr>
            </w:pPr>
          </w:p>
        </w:tc>
      </w:tr>
      <w:tr w:rsidR="00D371CC" w:rsidRPr="00056654" w:rsidTr="00D371C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371CC" w:rsidRPr="00056654" w:rsidRDefault="00D371CC">
            <w:pPr>
              <w:jc w:val="center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14</w:t>
            </w:r>
          </w:p>
        </w:tc>
        <w:tc>
          <w:tcPr>
            <w:tcW w:w="33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6471B2" w:rsidRDefault="00D371CC" w:rsidP="00032060">
            <w:pPr>
              <w:rPr>
                <w:rFonts w:ascii="Arial Narrow" w:hAnsi="Arial Narrow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CE22FA" w:rsidRDefault="00D371CC" w:rsidP="005762C5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CE22FA" w:rsidRDefault="00D371CC" w:rsidP="005762C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71CC" w:rsidRPr="00F21208" w:rsidRDefault="00D371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F21208" w:rsidRDefault="00D371CC" w:rsidP="005762C5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371CC" w:rsidRPr="00056654" w:rsidRDefault="00D371CC">
            <w:pPr>
              <w:rPr>
                <w:rFonts w:ascii="Arial Narrow" w:hAnsi="Arial Narrow"/>
                <w:sz w:val="16"/>
              </w:rPr>
            </w:pPr>
          </w:p>
        </w:tc>
      </w:tr>
      <w:tr w:rsidR="00D371CC" w:rsidRPr="00056654" w:rsidTr="00D371C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371CC" w:rsidRPr="00056654" w:rsidRDefault="00D371CC">
            <w:pPr>
              <w:jc w:val="center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33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371CC" w:rsidRDefault="00D371CC" w:rsidP="00032060"/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CE22FA" w:rsidRDefault="00D371CC" w:rsidP="005762C5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CE22FA" w:rsidRDefault="00D371CC" w:rsidP="005762C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71CC" w:rsidRPr="00F21208" w:rsidRDefault="00D371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F21208" w:rsidRDefault="00D371CC" w:rsidP="005762C5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371CC" w:rsidRPr="00056654" w:rsidRDefault="00D371CC">
            <w:pPr>
              <w:rPr>
                <w:rFonts w:ascii="Arial Narrow" w:hAnsi="Arial Narrow"/>
                <w:sz w:val="16"/>
              </w:rPr>
            </w:pPr>
          </w:p>
        </w:tc>
      </w:tr>
      <w:tr w:rsidR="00D371CC" w:rsidRPr="00056654" w:rsidTr="00D371C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371CC" w:rsidRPr="00056654" w:rsidRDefault="00D371CC">
            <w:pPr>
              <w:jc w:val="center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33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371CC" w:rsidRDefault="00D371CC" w:rsidP="00032060"/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CE22FA" w:rsidRDefault="00D371CC" w:rsidP="005762C5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CE22FA" w:rsidRDefault="00D371CC" w:rsidP="005762C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71CC" w:rsidRPr="00F21208" w:rsidRDefault="00D371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F21208" w:rsidRDefault="00D371CC" w:rsidP="005762C5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371CC" w:rsidRPr="00056654" w:rsidRDefault="00D371CC">
            <w:pPr>
              <w:rPr>
                <w:rFonts w:ascii="Arial Narrow" w:hAnsi="Arial Narrow"/>
                <w:sz w:val="16"/>
              </w:rPr>
            </w:pPr>
          </w:p>
        </w:tc>
      </w:tr>
      <w:tr w:rsidR="00D371CC" w:rsidRPr="00056654" w:rsidTr="00D371C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371CC" w:rsidRPr="00056654" w:rsidRDefault="00D371CC">
            <w:pPr>
              <w:jc w:val="center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17</w:t>
            </w:r>
          </w:p>
        </w:tc>
        <w:tc>
          <w:tcPr>
            <w:tcW w:w="33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371CC" w:rsidRDefault="00D371CC" w:rsidP="00032060"/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CE22FA" w:rsidRDefault="00D371CC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CE22FA" w:rsidRDefault="00D371CC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71CC" w:rsidRPr="00F21208" w:rsidRDefault="00D371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F21208" w:rsidRDefault="00D371CC" w:rsidP="005762C5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371CC" w:rsidRPr="00056654" w:rsidRDefault="00D371CC">
            <w:pPr>
              <w:rPr>
                <w:rFonts w:ascii="Arial Narrow" w:hAnsi="Arial Narrow"/>
                <w:sz w:val="16"/>
              </w:rPr>
            </w:pPr>
          </w:p>
        </w:tc>
      </w:tr>
      <w:tr w:rsidR="00D371CC" w:rsidRPr="00056654" w:rsidTr="00D371C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371CC" w:rsidRPr="00056654" w:rsidRDefault="00D371CC">
            <w:pPr>
              <w:jc w:val="center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18</w:t>
            </w:r>
          </w:p>
        </w:tc>
        <w:tc>
          <w:tcPr>
            <w:tcW w:w="33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6471B2" w:rsidRDefault="00D371CC" w:rsidP="00032060">
            <w:pPr>
              <w:rPr>
                <w:rFonts w:ascii="Arial Narrow" w:hAnsi="Arial Narrow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056654" w:rsidRDefault="00D371C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056654" w:rsidRDefault="00D371C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71CC" w:rsidRPr="00056654" w:rsidRDefault="00D371C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056654" w:rsidRDefault="00D371C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371CC" w:rsidRPr="00056654" w:rsidRDefault="00D371CC">
            <w:pPr>
              <w:rPr>
                <w:rFonts w:ascii="Arial Narrow" w:hAnsi="Arial Narrow"/>
                <w:sz w:val="16"/>
              </w:rPr>
            </w:pPr>
          </w:p>
        </w:tc>
      </w:tr>
      <w:tr w:rsidR="00D371CC" w:rsidRPr="00056654" w:rsidTr="00D371C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371CC" w:rsidRPr="00056654" w:rsidRDefault="00D371CC">
            <w:pPr>
              <w:jc w:val="center"/>
              <w:rPr>
                <w:rFonts w:ascii="Arial Narrow" w:hAnsi="Arial Narrow"/>
                <w:sz w:val="16"/>
              </w:rPr>
            </w:pPr>
            <w:r w:rsidRPr="00056654"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33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056654" w:rsidRDefault="00D371C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056654" w:rsidRDefault="00D371C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056654" w:rsidRDefault="00D371C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71CC" w:rsidRPr="00056654" w:rsidRDefault="00D371C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056654" w:rsidRDefault="00D371C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371CC" w:rsidRPr="00056654" w:rsidRDefault="00D371CC">
            <w:pPr>
              <w:rPr>
                <w:rFonts w:ascii="Arial Narrow" w:hAnsi="Arial Narrow"/>
                <w:sz w:val="16"/>
              </w:rPr>
            </w:pPr>
          </w:p>
        </w:tc>
      </w:tr>
      <w:tr w:rsidR="00D371CC" w:rsidRPr="00056654" w:rsidTr="00D371C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371CC" w:rsidRPr="00056654" w:rsidRDefault="00D371C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</w:t>
            </w:r>
          </w:p>
        </w:tc>
        <w:tc>
          <w:tcPr>
            <w:tcW w:w="33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056654" w:rsidRDefault="00D371C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056654" w:rsidRDefault="00D371C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056654" w:rsidRDefault="00D371C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71CC" w:rsidRPr="00056654" w:rsidRDefault="00D371C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1CC" w:rsidRPr="00056654" w:rsidRDefault="00D371C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371CC" w:rsidRPr="00056654" w:rsidRDefault="00D371CC">
            <w:pPr>
              <w:rPr>
                <w:rFonts w:ascii="Arial Narrow" w:hAnsi="Arial Narrow"/>
                <w:sz w:val="16"/>
              </w:rPr>
            </w:pPr>
          </w:p>
        </w:tc>
      </w:tr>
    </w:tbl>
    <w:p w:rsidR="00672A2E" w:rsidRDefault="00672A2E" w:rsidP="00672A2E">
      <w:pPr>
        <w:ind w:left="-1134" w:hanging="142"/>
        <w:jc w:val="center"/>
        <w:rPr>
          <w:rFonts w:ascii="Arial Narrow" w:hAnsi="Arial Narrow"/>
          <w:sz w:val="22"/>
          <w:szCs w:val="22"/>
        </w:rPr>
      </w:pPr>
    </w:p>
    <w:p w:rsidR="00787678" w:rsidRPr="00672A2E" w:rsidRDefault="000D7A6C" w:rsidP="00F053E9">
      <w:pPr>
        <w:ind w:left="-1276" w:hanging="142"/>
        <w:jc w:val="both"/>
        <w:rPr>
          <w:color w:val="333333"/>
          <w:sz w:val="22"/>
          <w:szCs w:val="22"/>
        </w:rPr>
      </w:pPr>
      <w:r w:rsidRPr="00672A2E">
        <w:rPr>
          <w:rFonts w:ascii="Arial Narrow" w:hAnsi="Arial Narrow"/>
          <w:b/>
          <w:sz w:val="22"/>
          <w:szCs w:val="22"/>
        </w:rPr>
        <w:t>NOTA</w:t>
      </w:r>
      <w:r w:rsidR="00C643EE" w:rsidRPr="00672A2E">
        <w:rPr>
          <w:rFonts w:ascii="Arial Narrow" w:hAnsi="Arial Narrow"/>
          <w:b/>
          <w:sz w:val="22"/>
          <w:szCs w:val="22"/>
        </w:rPr>
        <w:t>:</w:t>
      </w:r>
      <w:r w:rsidR="00C643EE" w:rsidRPr="00672A2E">
        <w:rPr>
          <w:rFonts w:ascii="Arial Narrow" w:hAnsi="Arial Narrow"/>
          <w:sz w:val="22"/>
          <w:szCs w:val="22"/>
        </w:rPr>
        <w:t xml:space="preserve"> </w:t>
      </w:r>
      <w:r w:rsidR="00672A2E" w:rsidRPr="00672A2E">
        <w:rPr>
          <w:color w:val="333333"/>
          <w:sz w:val="22"/>
          <w:szCs w:val="22"/>
        </w:rPr>
        <w:t xml:space="preserve">Se tendrán que recibir como </w:t>
      </w:r>
      <w:r w:rsidR="00672A2E" w:rsidRPr="00672A2E">
        <w:rPr>
          <w:b/>
          <w:i/>
          <w:color w:val="333333"/>
          <w:sz w:val="22"/>
          <w:szCs w:val="22"/>
          <w:u w:val="single"/>
        </w:rPr>
        <w:t>fecha límite</w:t>
      </w:r>
      <w:r w:rsidR="00CA4187">
        <w:rPr>
          <w:color w:val="333333"/>
          <w:sz w:val="22"/>
          <w:szCs w:val="22"/>
        </w:rPr>
        <w:t xml:space="preserve"> </w:t>
      </w:r>
      <w:r w:rsidR="005762C5">
        <w:rPr>
          <w:b/>
          <w:i/>
          <w:color w:val="333333"/>
          <w:sz w:val="22"/>
          <w:szCs w:val="22"/>
        </w:rPr>
        <w:t>el día 12 de O</w:t>
      </w:r>
      <w:r w:rsidR="00FF39B9" w:rsidRPr="00805321">
        <w:rPr>
          <w:b/>
          <w:i/>
          <w:color w:val="333333"/>
          <w:sz w:val="22"/>
          <w:szCs w:val="22"/>
        </w:rPr>
        <w:t>ctubre de 20</w:t>
      </w:r>
      <w:r w:rsidR="00672A2E" w:rsidRPr="00805321">
        <w:rPr>
          <w:b/>
          <w:i/>
          <w:color w:val="333333"/>
          <w:sz w:val="22"/>
          <w:szCs w:val="22"/>
        </w:rPr>
        <w:t>1</w:t>
      </w:r>
      <w:r w:rsidR="005762C5">
        <w:rPr>
          <w:b/>
          <w:i/>
          <w:color w:val="333333"/>
          <w:sz w:val="22"/>
          <w:szCs w:val="22"/>
        </w:rPr>
        <w:t>8</w:t>
      </w:r>
      <w:r w:rsidR="00672A2E" w:rsidRPr="00672A2E">
        <w:rPr>
          <w:color w:val="333333"/>
          <w:sz w:val="22"/>
          <w:szCs w:val="22"/>
        </w:rPr>
        <w:t xml:space="preserve">. </w:t>
      </w:r>
      <w:r w:rsidR="00834DD7" w:rsidRPr="00834DD7">
        <w:rPr>
          <w:b/>
          <w:i/>
          <w:color w:val="333333"/>
          <w:sz w:val="22"/>
          <w:szCs w:val="22"/>
        </w:rPr>
        <w:t>Todas aquellas</w:t>
      </w:r>
      <w:r w:rsidR="00834DD7">
        <w:rPr>
          <w:b/>
          <w:i/>
          <w:color w:val="333333"/>
          <w:sz w:val="22"/>
          <w:szCs w:val="22"/>
        </w:rPr>
        <w:t xml:space="preserve"> inscripciones </w:t>
      </w:r>
      <w:r w:rsidR="00834DD7" w:rsidRPr="00834DD7">
        <w:rPr>
          <w:b/>
          <w:i/>
          <w:color w:val="333333"/>
          <w:sz w:val="22"/>
          <w:szCs w:val="22"/>
        </w:rPr>
        <w:t>que se reciban despues de e</w:t>
      </w:r>
      <w:r w:rsidR="00834DD7">
        <w:rPr>
          <w:b/>
          <w:i/>
          <w:color w:val="333333"/>
          <w:sz w:val="22"/>
          <w:szCs w:val="22"/>
        </w:rPr>
        <w:t>sta fecha no podrá</w:t>
      </w:r>
      <w:r w:rsidR="00834DD7" w:rsidRPr="00834DD7">
        <w:rPr>
          <w:b/>
          <w:i/>
          <w:color w:val="333333"/>
          <w:sz w:val="22"/>
          <w:szCs w:val="22"/>
        </w:rPr>
        <w:t>n participar en el campeonato</w:t>
      </w:r>
      <w:r w:rsidR="00834DD7">
        <w:rPr>
          <w:color w:val="333333"/>
          <w:sz w:val="22"/>
          <w:szCs w:val="22"/>
        </w:rPr>
        <w:t xml:space="preserve">. </w:t>
      </w:r>
      <w:r w:rsidR="00672A2E" w:rsidRPr="00672A2E">
        <w:rPr>
          <w:color w:val="333333"/>
          <w:sz w:val="22"/>
          <w:szCs w:val="22"/>
        </w:rPr>
        <w:t xml:space="preserve">Cada participante deberá </w:t>
      </w:r>
      <w:r w:rsidR="00672A2E" w:rsidRPr="00805321">
        <w:rPr>
          <w:b/>
          <w:i/>
          <w:color w:val="333333"/>
          <w:sz w:val="22"/>
          <w:szCs w:val="22"/>
        </w:rPr>
        <w:t>enviarla</w:t>
      </w:r>
      <w:r w:rsidR="00672A2E">
        <w:rPr>
          <w:color w:val="333333"/>
          <w:sz w:val="22"/>
          <w:szCs w:val="22"/>
        </w:rPr>
        <w:t xml:space="preserve"> a</w:t>
      </w:r>
      <w:r w:rsidR="00672A2E" w:rsidRPr="00672A2E">
        <w:rPr>
          <w:color w:val="333333"/>
          <w:sz w:val="22"/>
          <w:szCs w:val="22"/>
        </w:rPr>
        <w:t xml:space="preserve"> la </w:t>
      </w:r>
      <w:r w:rsidR="00672A2E" w:rsidRPr="00805321">
        <w:rPr>
          <w:b/>
          <w:i/>
          <w:color w:val="333333"/>
          <w:sz w:val="22"/>
          <w:szCs w:val="22"/>
        </w:rPr>
        <w:t>asociación a la que pertenezca</w:t>
      </w:r>
      <w:r w:rsidR="00672A2E" w:rsidRPr="00672A2E">
        <w:rPr>
          <w:color w:val="333333"/>
          <w:sz w:val="22"/>
          <w:szCs w:val="22"/>
        </w:rPr>
        <w:t xml:space="preserve">, ésta se encargará de remitirla al Tesorero de FESACOCUR </w:t>
      </w:r>
    </w:p>
    <w:p w:rsidR="000D7A6C" w:rsidRPr="000D7A6C" w:rsidRDefault="000D7A6C" w:rsidP="00834DD7">
      <w:pPr>
        <w:pStyle w:val="Sangradetextonormal"/>
        <w:ind w:left="0" w:right="279"/>
        <w:rPr>
          <w:rFonts w:ascii="Arial Narrow" w:hAnsi="Arial Narrow"/>
          <w:b w:val="0"/>
          <w:sz w:val="18"/>
        </w:rPr>
      </w:pPr>
    </w:p>
    <w:sectPr w:rsidR="000D7A6C" w:rsidRPr="000D7A6C" w:rsidSect="00672A2E">
      <w:pgSz w:w="11906" w:h="16838"/>
      <w:pgMar w:top="0" w:right="424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056654"/>
    <w:rsid w:val="00021919"/>
    <w:rsid w:val="00032060"/>
    <w:rsid w:val="00046EAC"/>
    <w:rsid w:val="00056654"/>
    <w:rsid w:val="00082835"/>
    <w:rsid w:val="000C5D6D"/>
    <w:rsid w:val="000D7A6C"/>
    <w:rsid w:val="00127EAB"/>
    <w:rsid w:val="00144920"/>
    <w:rsid w:val="00172BD9"/>
    <w:rsid w:val="00175681"/>
    <w:rsid w:val="00190F77"/>
    <w:rsid w:val="00191070"/>
    <w:rsid w:val="001A0B97"/>
    <w:rsid w:val="001D6308"/>
    <w:rsid w:val="001E5B09"/>
    <w:rsid w:val="001F6044"/>
    <w:rsid w:val="001F7662"/>
    <w:rsid w:val="002777A8"/>
    <w:rsid w:val="002A0189"/>
    <w:rsid w:val="002C684E"/>
    <w:rsid w:val="002D2B9F"/>
    <w:rsid w:val="00363DE1"/>
    <w:rsid w:val="00377467"/>
    <w:rsid w:val="003E7491"/>
    <w:rsid w:val="004A1E9D"/>
    <w:rsid w:val="004B34EF"/>
    <w:rsid w:val="004B35FF"/>
    <w:rsid w:val="00517E0E"/>
    <w:rsid w:val="00550534"/>
    <w:rsid w:val="005762C5"/>
    <w:rsid w:val="006471B2"/>
    <w:rsid w:val="00672A2E"/>
    <w:rsid w:val="00674B0C"/>
    <w:rsid w:val="006A1EA5"/>
    <w:rsid w:val="006D3F9E"/>
    <w:rsid w:val="006F2D96"/>
    <w:rsid w:val="00703643"/>
    <w:rsid w:val="007121C5"/>
    <w:rsid w:val="00787678"/>
    <w:rsid w:val="007A525D"/>
    <w:rsid w:val="00802280"/>
    <w:rsid w:val="00805321"/>
    <w:rsid w:val="00834DD7"/>
    <w:rsid w:val="0085338E"/>
    <w:rsid w:val="008C559B"/>
    <w:rsid w:val="008F3346"/>
    <w:rsid w:val="00915283"/>
    <w:rsid w:val="009F1095"/>
    <w:rsid w:val="009F75AF"/>
    <w:rsid w:val="00A015E6"/>
    <w:rsid w:val="00A1442C"/>
    <w:rsid w:val="00A55117"/>
    <w:rsid w:val="00AA2DEA"/>
    <w:rsid w:val="00AB0841"/>
    <w:rsid w:val="00AC3915"/>
    <w:rsid w:val="00B83B5B"/>
    <w:rsid w:val="00B92D85"/>
    <w:rsid w:val="00BC116E"/>
    <w:rsid w:val="00BC77D3"/>
    <w:rsid w:val="00BD4EC5"/>
    <w:rsid w:val="00BF419E"/>
    <w:rsid w:val="00C43DBA"/>
    <w:rsid w:val="00C643EE"/>
    <w:rsid w:val="00C94FB1"/>
    <w:rsid w:val="00CA4187"/>
    <w:rsid w:val="00CE22FA"/>
    <w:rsid w:val="00D371CC"/>
    <w:rsid w:val="00D45104"/>
    <w:rsid w:val="00D528DD"/>
    <w:rsid w:val="00D6015F"/>
    <w:rsid w:val="00D65AD5"/>
    <w:rsid w:val="00DA56FF"/>
    <w:rsid w:val="00E33658"/>
    <w:rsid w:val="00EB18EF"/>
    <w:rsid w:val="00EF3489"/>
    <w:rsid w:val="00F053E9"/>
    <w:rsid w:val="00F21208"/>
    <w:rsid w:val="00F3374D"/>
    <w:rsid w:val="00FA04B8"/>
    <w:rsid w:val="00FD5201"/>
    <w:rsid w:val="00FE77BA"/>
    <w:rsid w:val="00FF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DE1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-1620"/>
      <w:jc w:val="center"/>
      <w:outlineLvl w:val="0"/>
    </w:pPr>
    <w:rPr>
      <w:rFonts w:ascii="Arial" w:hAnsi="Arial" w:cs="Arial"/>
      <w:b/>
      <w:bCs/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i/>
      <w:iCs/>
      <w:sz w:val="1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i/>
      <w:iCs/>
      <w:sz w:val="18"/>
      <w:lang w:val="fr-FR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pPr>
      <w:keepNext/>
      <w:tabs>
        <w:tab w:val="left" w:pos="300"/>
        <w:tab w:val="left" w:pos="620"/>
        <w:tab w:val="left" w:pos="2920"/>
        <w:tab w:val="left" w:pos="7320"/>
        <w:tab w:val="right" w:pos="9353"/>
      </w:tabs>
      <w:spacing w:line="180" w:lineRule="exact"/>
      <w:ind w:left="-1622"/>
      <w:outlineLvl w:val="4"/>
    </w:pPr>
    <w:rPr>
      <w:rFonts w:ascii="Arial" w:hAnsi="Arial" w:cs="Arial"/>
      <w:sz w:val="3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 Narrow" w:hAnsi="Arial Narrow"/>
      <w:i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tabs>
        <w:tab w:val="left" w:pos="2400"/>
      </w:tabs>
      <w:ind w:left="-1440"/>
      <w:jc w:val="both"/>
    </w:pPr>
    <w:rPr>
      <w:b/>
      <w:bCs/>
    </w:rPr>
  </w:style>
  <w:style w:type="paragraph" w:styleId="Sangra2detindependiente">
    <w:name w:val="Body Text Indent 2"/>
    <w:basedOn w:val="Normal"/>
    <w:pPr>
      <w:tabs>
        <w:tab w:val="left" w:pos="300"/>
        <w:tab w:val="left" w:pos="620"/>
        <w:tab w:val="left" w:pos="2920"/>
        <w:tab w:val="left" w:pos="7320"/>
        <w:tab w:val="right" w:pos="9353"/>
      </w:tabs>
      <w:spacing w:line="180" w:lineRule="exact"/>
      <w:ind w:left="-1622"/>
      <w:jc w:val="both"/>
    </w:pPr>
    <w:rPr>
      <w:sz w:val="14"/>
    </w:rPr>
  </w:style>
  <w:style w:type="paragraph" w:styleId="Textodebloque">
    <w:name w:val="Block Text"/>
    <w:basedOn w:val="Normal"/>
    <w:pPr>
      <w:ind w:left="-1260" w:right="279"/>
      <w:jc w:val="both"/>
    </w:pPr>
    <w:rPr>
      <w:rFonts w:ascii="Arial" w:hAnsi="Arial" w:cs="Arial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sid w:val="00363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FE77B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674B0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fesacocur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inscripcion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inscripcions</Template>
  <TotalTime>3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1227</CharactersWithSpaces>
  <SharedDoc>false</SharedDoc>
  <HLinks>
    <vt:vector size="6" baseType="variant">
      <vt:variant>
        <vt:i4>393235</vt:i4>
      </vt:variant>
      <vt:variant>
        <vt:i4>0</vt:i4>
      </vt:variant>
      <vt:variant>
        <vt:i4>0</vt:i4>
      </vt:variant>
      <vt:variant>
        <vt:i4>5</vt:i4>
      </vt:variant>
      <vt:variant>
        <vt:lpwstr>http://www.fesacocur.es/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Associació Francolí</dc:creator>
  <cp:lastModifiedBy>Paco</cp:lastModifiedBy>
  <cp:revision>2</cp:revision>
  <cp:lastPrinted>2018-08-23T20:22:00Z</cp:lastPrinted>
  <dcterms:created xsi:type="dcterms:W3CDTF">2018-08-23T20:31:00Z</dcterms:created>
  <dcterms:modified xsi:type="dcterms:W3CDTF">2018-08-23T20:31:00Z</dcterms:modified>
</cp:coreProperties>
</file>